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B61A" w14:textId="77777777" w:rsidR="004009E1" w:rsidRDefault="00687FFD">
      <w:pPr>
        <w:pStyle w:val="Standard"/>
        <w:autoSpaceDE w:val="0"/>
        <w:jc w:val="right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>Zał. nr 5 do SWZ</w:t>
      </w:r>
    </w:p>
    <w:p w14:paraId="7671BABD" w14:textId="77777777" w:rsidR="004009E1" w:rsidRDefault="00687FFD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</w:p>
    <w:p w14:paraId="0415E6D1" w14:textId="77777777" w:rsidR="004009E1" w:rsidRDefault="00687FFD">
      <w:pPr>
        <w:pStyle w:val="Standard"/>
        <w:autoSpaceDE w:val="0"/>
        <w:jc w:val="right"/>
      </w:pP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</w:p>
    <w:p w14:paraId="574480AB" w14:textId="77777777" w:rsidR="004009E1" w:rsidRDefault="004009E1">
      <w:pPr>
        <w:pStyle w:val="Standard"/>
        <w:autoSpaceDE w:val="0"/>
        <w:rPr>
          <w:rFonts w:eastAsia="Times New Roman" w:cs="Times New Roman"/>
          <w:b/>
          <w:bCs/>
          <w:i/>
          <w:iCs/>
          <w:color w:val="000000"/>
        </w:rPr>
      </w:pPr>
    </w:p>
    <w:p w14:paraId="7A09086B" w14:textId="77777777" w:rsidR="004009E1" w:rsidRDefault="00687FFD">
      <w:pPr>
        <w:pStyle w:val="Standard"/>
        <w:autoSpaceDE w:val="0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Wykonawca:</w:t>
      </w:r>
    </w:p>
    <w:p w14:paraId="4794EB14" w14:textId="77777777" w:rsidR="004009E1" w:rsidRDefault="00687FFD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</w:rPr>
      </w:pPr>
      <w:r>
        <w:rPr>
          <w:rFonts w:eastAsia="Times New Roman" w:cs="Times New Roman"/>
          <w:i/>
          <w:iCs/>
          <w:sz w:val="16"/>
          <w:szCs w:val="16"/>
        </w:rPr>
        <w:t>(pełna nazwa/firma, adres, w zależności od podmiotu:</w:t>
      </w:r>
    </w:p>
    <w:p w14:paraId="370B41FF" w14:textId="77777777" w:rsidR="004009E1" w:rsidRDefault="00687FFD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</w:rPr>
      </w:pPr>
      <w:r>
        <w:rPr>
          <w:rFonts w:eastAsia="Times New Roman" w:cs="Times New Roman"/>
          <w:i/>
          <w:iCs/>
          <w:sz w:val="16"/>
          <w:szCs w:val="16"/>
        </w:rPr>
        <w:t>NIP/PESEL, KRS/</w:t>
      </w:r>
      <w:proofErr w:type="spellStart"/>
      <w:r>
        <w:rPr>
          <w:rFonts w:eastAsia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eastAsia="Times New Roman" w:cs="Times New Roman"/>
          <w:i/>
          <w:iCs/>
          <w:sz w:val="16"/>
          <w:szCs w:val="16"/>
        </w:rPr>
        <w:t>)</w:t>
      </w:r>
    </w:p>
    <w:p w14:paraId="45EFA469" w14:textId="77777777" w:rsidR="004009E1" w:rsidRDefault="004009E1">
      <w:pPr>
        <w:pStyle w:val="Standard"/>
        <w:autoSpaceDE w:val="0"/>
        <w:rPr>
          <w:rFonts w:eastAsia="Times New Roman" w:cs="Times New Roman"/>
        </w:rPr>
      </w:pPr>
    </w:p>
    <w:p w14:paraId="158322A5" w14:textId="77777777" w:rsidR="004009E1" w:rsidRDefault="00687FF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…..........................................................</w:t>
      </w:r>
    </w:p>
    <w:p w14:paraId="62D4C6E4" w14:textId="77777777" w:rsidR="004009E1" w:rsidRDefault="004009E1">
      <w:pPr>
        <w:pStyle w:val="Standard"/>
        <w:autoSpaceDE w:val="0"/>
        <w:rPr>
          <w:rFonts w:eastAsia="Times New Roman" w:cs="Times New Roman"/>
        </w:rPr>
      </w:pPr>
    </w:p>
    <w:p w14:paraId="17DF0673" w14:textId="77777777" w:rsidR="004009E1" w:rsidRDefault="00687FF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…..........................................................</w:t>
      </w:r>
    </w:p>
    <w:p w14:paraId="620739A6" w14:textId="77777777" w:rsidR="004009E1" w:rsidRDefault="00687FFD">
      <w:pPr>
        <w:pStyle w:val="Standard"/>
        <w:autoSpaceDE w:val="0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reprezentowany przez:</w:t>
      </w:r>
    </w:p>
    <w:p w14:paraId="4A3B8745" w14:textId="77777777" w:rsidR="004009E1" w:rsidRDefault="00687FFD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</w:rPr>
      </w:pPr>
      <w:r>
        <w:rPr>
          <w:rFonts w:eastAsia="Times New Roman" w:cs="Times New Roman"/>
          <w:i/>
          <w:iCs/>
          <w:sz w:val="16"/>
          <w:szCs w:val="16"/>
        </w:rPr>
        <w:t>(imię, nazwisko, stanowisko, podstawa do reprezentacji)</w:t>
      </w:r>
    </w:p>
    <w:p w14:paraId="68C14678" w14:textId="77777777" w:rsidR="004009E1" w:rsidRDefault="004009E1">
      <w:pPr>
        <w:pStyle w:val="Standard"/>
        <w:autoSpaceDE w:val="0"/>
        <w:rPr>
          <w:rFonts w:eastAsia="Times New Roman" w:cs="Times New Roman"/>
        </w:rPr>
      </w:pPr>
    </w:p>
    <w:p w14:paraId="59B952B8" w14:textId="77777777" w:rsidR="004009E1" w:rsidRDefault="00687FF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</w:t>
      </w:r>
      <w:r>
        <w:rPr>
          <w:rFonts w:eastAsia="Times New Roman" w:cs="Times New Roman"/>
        </w:rPr>
        <w:t>...</w:t>
      </w:r>
    </w:p>
    <w:p w14:paraId="35A7309D" w14:textId="77777777" w:rsidR="004009E1" w:rsidRDefault="004009E1">
      <w:pPr>
        <w:pStyle w:val="Standard"/>
        <w:autoSpaceDE w:val="0"/>
        <w:rPr>
          <w:rFonts w:eastAsia="Times New Roman" w:cs="Times New Roman"/>
          <w:b/>
          <w:bCs/>
        </w:rPr>
      </w:pPr>
    </w:p>
    <w:p w14:paraId="6A00D3B8" w14:textId="77777777" w:rsidR="004009E1" w:rsidRDefault="00687FFD">
      <w:pPr>
        <w:pStyle w:val="Standard"/>
        <w:autoSpaceDE w:val="0"/>
        <w:jc w:val="center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WYKAZ NARZĘDZI</w:t>
      </w:r>
    </w:p>
    <w:p w14:paraId="3CC72E22" w14:textId="77777777" w:rsidR="004009E1" w:rsidRDefault="004009E1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14:paraId="4041A498" w14:textId="77777777" w:rsidR="004009E1" w:rsidRDefault="00687FFD">
      <w:pPr>
        <w:pStyle w:val="Standard"/>
        <w:autoSpaceDE w:val="0"/>
        <w:jc w:val="both"/>
      </w:pPr>
      <w:r>
        <w:rPr>
          <w:rFonts w:eastAsia="Times New Roman" w:cs="Times New Roman"/>
          <w:sz w:val="22"/>
          <w:szCs w:val="22"/>
        </w:rPr>
        <w:t>dost</w:t>
      </w:r>
      <w:r>
        <w:rPr>
          <w:rFonts w:ascii="TimesNewRoman" w:eastAsia="TimesNewRoman" w:hAnsi="TimesNewRoman" w:cs="TimesNewRoman"/>
          <w:sz w:val="22"/>
          <w:szCs w:val="22"/>
        </w:rPr>
        <w:t>ę</w:t>
      </w:r>
      <w:r>
        <w:rPr>
          <w:rFonts w:eastAsia="Times New Roman" w:cs="Times New Roman"/>
          <w:sz w:val="22"/>
          <w:szCs w:val="22"/>
        </w:rPr>
        <w:t>pnych wykonawcy usług w celu realizacji zamówienia wraz z informacj</w:t>
      </w:r>
      <w:r>
        <w:rPr>
          <w:rFonts w:ascii="TimesNewRoman" w:eastAsia="TimesNewRoman" w:hAnsi="TimesNewRoman" w:cs="TimesNewRoman"/>
          <w:sz w:val="22"/>
          <w:szCs w:val="22"/>
        </w:rPr>
        <w:t xml:space="preserve">ą </w:t>
      </w:r>
      <w:r>
        <w:rPr>
          <w:rFonts w:eastAsia="Times New Roman" w:cs="Times New Roman"/>
          <w:sz w:val="22"/>
          <w:szCs w:val="22"/>
        </w:rPr>
        <w:t xml:space="preserve">o podstawie dysponowania tymi zasobami. </w:t>
      </w:r>
      <w:r>
        <w:rPr>
          <w:rFonts w:eastAsia="Times New Roman" w:cs="Times New Roman"/>
        </w:rPr>
        <w:t>Składaj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c ofert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 w:cs="Times New Roman"/>
        </w:rPr>
        <w:t>w post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powaniu o udzielenie zamówienia publicznego na „</w:t>
      </w:r>
      <w:r>
        <w:rPr>
          <w:b/>
          <w:bCs/>
          <w:iCs/>
          <w:color w:val="000000"/>
        </w:rPr>
        <w:t xml:space="preserve">„Ochrona terenu lubińskiego ogrodu </w:t>
      </w:r>
      <w:r>
        <w:rPr>
          <w:b/>
          <w:bCs/>
          <w:iCs/>
          <w:color w:val="000000"/>
        </w:rPr>
        <w:t>zoologicznego w okresie 30 kwietnia 2021-30 kwietnia 2022 r.”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>informuj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, i</w:t>
      </w:r>
      <w:r>
        <w:rPr>
          <w:rFonts w:ascii="TimesNewRoman" w:eastAsia="TimesNewRoman" w:hAnsi="TimesNewRoman" w:cs="TimesNewRoman"/>
        </w:rPr>
        <w:t xml:space="preserve">ż </w:t>
      </w:r>
      <w:r>
        <w:rPr>
          <w:rFonts w:eastAsia="Times New Roman" w:cs="Times New Roman"/>
        </w:rPr>
        <w:t>podczas realizacji zamówienia b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d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 w:cs="Times New Roman"/>
        </w:rPr>
        <w:t>dysponował nast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puj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cymi narz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dziami:</w:t>
      </w:r>
    </w:p>
    <w:p w14:paraId="315437AE" w14:textId="77777777" w:rsidR="004009E1" w:rsidRDefault="004009E1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4526"/>
        <w:gridCol w:w="4655"/>
      </w:tblGrid>
      <w:tr w:rsidR="004009E1" w14:paraId="40CA1ADC" w14:textId="77777777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8ED99" w14:textId="77777777" w:rsidR="004009E1" w:rsidRDefault="00687FF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FC2D3" w14:textId="77777777" w:rsidR="004009E1" w:rsidRDefault="00687FF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Rodzaj narzędzia/urządzenia, typ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1F3FD" w14:textId="77777777" w:rsidR="004009E1" w:rsidRDefault="00687FF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Informacja o podstawie dysponowania (zasoby własne/zasoby udostępnion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e przez inne podmioty)</w:t>
            </w:r>
          </w:p>
        </w:tc>
      </w:tr>
      <w:tr w:rsidR="004009E1" w14:paraId="74323A40" w14:textId="77777777">
        <w:tblPrEx>
          <w:tblCellMar>
            <w:top w:w="0" w:type="dxa"/>
            <w:bottom w:w="0" w:type="dxa"/>
          </w:tblCellMar>
        </w:tblPrEx>
        <w:trPr>
          <w:trHeight w:val="1931"/>
        </w:trPr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53DC5" w14:textId="77777777" w:rsidR="004009E1" w:rsidRDefault="00687FFD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F6BDC" w14:textId="77777777" w:rsidR="004009E1" w:rsidRDefault="00687FFD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>umundurowanie ……………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-  ilość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sztuk ……….., w tym:</w:t>
            </w:r>
          </w:p>
          <w:p w14:paraId="7069A0B9" w14:textId="77777777" w:rsidR="004009E1" w:rsidRDefault="00687FFD">
            <w:pPr>
              <w:pStyle w:val="TableContents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obuwie – ilość par ……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1F47D631" w14:textId="77777777" w:rsidR="004009E1" w:rsidRDefault="00687FFD">
            <w:pPr>
              <w:pStyle w:val="TableContents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spodnie - ilość sztuk …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., </w:t>
            </w:r>
          </w:p>
          <w:p w14:paraId="21F0C861" w14:textId="77777777" w:rsidR="004009E1" w:rsidRDefault="00687FFD">
            <w:pPr>
              <w:pStyle w:val="TableContents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koszule - ilość sztuk …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., </w:t>
            </w:r>
          </w:p>
          <w:p w14:paraId="2D43FC05" w14:textId="77777777" w:rsidR="004009E1" w:rsidRDefault="00687FFD">
            <w:pPr>
              <w:pStyle w:val="TableContents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t-shirty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- ilość sztuk …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., </w:t>
            </w:r>
          </w:p>
          <w:p w14:paraId="242809EF" w14:textId="77777777" w:rsidR="004009E1" w:rsidRDefault="00687FFD">
            <w:pPr>
              <w:pStyle w:val="TableContents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kamizelki - ilość sztuk …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., </w:t>
            </w:r>
          </w:p>
          <w:p w14:paraId="2F11DF8E" w14:textId="77777777" w:rsidR="004009E1" w:rsidRDefault="00687FFD">
            <w:pPr>
              <w:pStyle w:val="TableContents"/>
              <w:ind w:left="7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oraz odzież wierzchnia jak: </w:t>
            </w:r>
          </w:p>
          <w:p w14:paraId="5BBA1A3C" w14:textId="77777777" w:rsidR="004009E1" w:rsidRDefault="00687FFD">
            <w:pPr>
              <w:pStyle w:val="TableContents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kurtki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-  zimowe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ilość sztuk ……….., </w:t>
            </w:r>
          </w:p>
          <w:p w14:paraId="0D8D4CDC" w14:textId="77777777" w:rsidR="004009E1" w:rsidRDefault="00687FFD">
            <w:pPr>
              <w:pStyle w:val="TableContents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kurtki przeciwdeszczowe - ilość sztuk …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., </w:t>
            </w:r>
          </w:p>
          <w:p w14:paraId="00CA5E54" w14:textId="77777777" w:rsidR="004009E1" w:rsidRDefault="00687FFD">
            <w:pPr>
              <w:pStyle w:val="TableContents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czapki letnie - ilość sztuk …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., </w:t>
            </w:r>
          </w:p>
          <w:p w14:paraId="6E917E26" w14:textId="77777777" w:rsidR="004009E1" w:rsidRDefault="00687FFD">
            <w:pPr>
              <w:pStyle w:val="TableContents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>czapki zimowe - ilość sztuk …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17C81" w14:textId="77777777" w:rsidR="004009E1" w:rsidRDefault="00687FFD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Zasoby własne/zasoby udostępnione przez inne osoby*</w:t>
            </w:r>
          </w:p>
        </w:tc>
      </w:tr>
      <w:tr w:rsidR="004009E1" w14:paraId="40E5B0F1" w14:textId="77777777">
        <w:tblPrEx>
          <w:tblCellMar>
            <w:top w:w="0" w:type="dxa"/>
            <w:bottom w:w="0" w:type="dxa"/>
          </w:tblCellMar>
        </w:tblPrEx>
        <w:trPr>
          <w:trHeight w:val="2830"/>
        </w:trPr>
        <w:tc>
          <w:tcPr>
            <w:tcW w:w="45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19DD7" w14:textId="77777777" w:rsidR="004009E1" w:rsidRDefault="00687FFD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52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10CDB" w14:textId="77777777" w:rsidR="004009E1" w:rsidRDefault="00687FFD">
            <w:pPr>
              <w:pStyle w:val="TableContents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środki łączności:</w:t>
            </w:r>
          </w:p>
          <w:p w14:paraId="17971FE7" w14:textId="77777777" w:rsidR="004009E1" w:rsidRDefault="004009E1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BAF9B71" w14:textId="77777777" w:rsidR="004009E1" w:rsidRDefault="00687FFD">
            <w:pPr>
              <w:pStyle w:val="TableContents"/>
              <w:numPr>
                <w:ilvl w:val="0"/>
                <w:numId w:val="4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telefon komórkowy – </w:t>
            </w:r>
            <w:r>
              <w:rPr>
                <w:rFonts w:eastAsia="Times New Roman" w:cs="Times New Roman"/>
                <w:sz w:val="20"/>
                <w:szCs w:val="20"/>
              </w:rPr>
              <w:t>ilość sztuk: …..........</w:t>
            </w:r>
          </w:p>
          <w:p w14:paraId="3AEAEC35" w14:textId="77777777" w:rsidR="004009E1" w:rsidRDefault="004009E1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  <w:p w14:paraId="617482E5" w14:textId="77777777" w:rsidR="004009E1" w:rsidRDefault="00687FFD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nr telefonu: …...........................................................</w:t>
            </w:r>
          </w:p>
          <w:p w14:paraId="4DCE7CA2" w14:textId="77777777" w:rsidR="004009E1" w:rsidRDefault="004009E1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  <w:p w14:paraId="05902CD8" w14:textId="77777777" w:rsidR="004009E1" w:rsidRDefault="00687FFD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…...............................................................................</w:t>
            </w:r>
          </w:p>
          <w:p w14:paraId="071513B8" w14:textId="77777777" w:rsidR="004009E1" w:rsidRDefault="004009E1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  <w:p w14:paraId="4EA224A1" w14:textId="77777777" w:rsidR="004009E1" w:rsidRDefault="00687FFD">
            <w:pPr>
              <w:pStyle w:val="TableContents"/>
              <w:numPr>
                <w:ilvl w:val="0"/>
                <w:numId w:val="4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radiostacje przenośne – ilość sztuk: ….....................</w:t>
            </w:r>
          </w:p>
        </w:tc>
        <w:tc>
          <w:tcPr>
            <w:tcW w:w="46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40377" w14:textId="77777777" w:rsidR="004009E1" w:rsidRDefault="00687FFD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Zasoby własne</w:t>
            </w:r>
            <w:r>
              <w:rPr>
                <w:rFonts w:eastAsia="Times New Roman" w:cs="Times New Roman"/>
                <w:sz w:val="20"/>
                <w:szCs w:val="20"/>
              </w:rPr>
              <w:t>/zasoby udostępnione przez inne podmioty*</w:t>
            </w:r>
          </w:p>
        </w:tc>
      </w:tr>
      <w:tr w:rsidR="004009E1" w14:paraId="5DB05472" w14:textId="77777777">
        <w:tblPrEx>
          <w:tblCellMar>
            <w:top w:w="0" w:type="dxa"/>
            <w:bottom w:w="0" w:type="dxa"/>
          </w:tblCellMar>
        </w:tblPrEx>
        <w:trPr>
          <w:trHeight w:val="2830"/>
        </w:trPr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1D6AE" w14:textId="77777777" w:rsidR="004009E1" w:rsidRDefault="00687FFD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5B5D8" w14:textId="77777777" w:rsidR="004009E1" w:rsidRDefault="00687FFD">
            <w:pPr>
              <w:pStyle w:val="TableContents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pojazd przeznaczony dla grupy interwencyjnej z wyraźnym oznakowaniem, iż jest to pojazd należący do Wykonawcy:</w:t>
            </w:r>
          </w:p>
          <w:p w14:paraId="142DD0C6" w14:textId="77777777" w:rsidR="004009E1" w:rsidRDefault="00687FFD">
            <w:pPr>
              <w:pStyle w:val="TableContents"/>
              <w:ind w:left="72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a) ilość sztuk - …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3CAF0356" w14:textId="77777777" w:rsidR="004009E1" w:rsidRDefault="00687FFD">
            <w:pPr>
              <w:pStyle w:val="TableContents"/>
              <w:ind w:left="720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>b) marka pojazdu - ……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FD80E" w14:textId="77777777" w:rsidR="004009E1" w:rsidRDefault="00687FFD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Zasoby własne/zasoby udostępnione przez inne </w:t>
            </w:r>
            <w:r>
              <w:rPr>
                <w:rFonts w:eastAsia="Times New Roman" w:cs="Times New Roman"/>
                <w:sz w:val="20"/>
                <w:szCs w:val="20"/>
              </w:rPr>
              <w:t>podmioty*</w:t>
            </w:r>
          </w:p>
        </w:tc>
      </w:tr>
    </w:tbl>
    <w:p w14:paraId="50A47E91" w14:textId="77777777" w:rsidR="004009E1" w:rsidRDefault="00687FFD">
      <w:pPr>
        <w:pStyle w:val="Standard"/>
        <w:autoSpaceDE w:val="0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*niepotrzebne skreślić</w:t>
      </w:r>
    </w:p>
    <w:p w14:paraId="519862C2" w14:textId="77777777" w:rsidR="004009E1" w:rsidRDefault="004009E1">
      <w:pPr>
        <w:pStyle w:val="Standard"/>
        <w:autoSpaceDE w:val="0"/>
        <w:jc w:val="both"/>
        <w:rPr>
          <w:rFonts w:eastAsia="Times New Roman" w:cs="Times New Roman"/>
        </w:rPr>
      </w:pPr>
    </w:p>
    <w:p w14:paraId="5E117D66" w14:textId="77777777" w:rsidR="004009E1" w:rsidRDefault="004009E1">
      <w:pPr>
        <w:pStyle w:val="Standard"/>
        <w:autoSpaceDE w:val="0"/>
        <w:jc w:val="both"/>
        <w:rPr>
          <w:rFonts w:eastAsia="Times New Roman" w:cs="Times New Roman"/>
        </w:rPr>
      </w:pPr>
    </w:p>
    <w:p w14:paraId="6004927C" w14:textId="77777777" w:rsidR="004009E1" w:rsidRDefault="004009E1">
      <w:pPr>
        <w:pStyle w:val="Standard"/>
        <w:autoSpaceDE w:val="0"/>
        <w:jc w:val="both"/>
        <w:rPr>
          <w:rFonts w:eastAsia="Times New Roman" w:cs="Times New Roman"/>
        </w:rPr>
      </w:pPr>
    </w:p>
    <w:p w14:paraId="2A74967C" w14:textId="77777777" w:rsidR="004009E1" w:rsidRDefault="004009E1">
      <w:pPr>
        <w:pStyle w:val="Standard"/>
        <w:autoSpaceDE w:val="0"/>
        <w:jc w:val="both"/>
        <w:rPr>
          <w:rFonts w:eastAsia="Times New Roman" w:cs="Times New Roman"/>
        </w:rPr>
      </w:pPr>
    </w:p>
    <w:p w14:paraId="55BDDB0D" w14:textId="77777777" w:rsidR="004009E1" w:rsidRDefault="00687FFD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….............................., dnia ................ 2021 r.</w:t>
      </w:r>
    </w:p>
    <w:p w14:paraId="6F8970EA" w14:textId="77777777" w:rsidR="004009E1" w:rsidRDefault="00687FFD">
      <w:pPr>
        <w:pStyle w:val="Standard"/>
        <w:autoSpaceDE w:val="0"/>
        <w:jc w:val="both"/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  <w:i/>
          <w:iCs/>
          <w:sz w:val="16"/>
          <w:szCs w:val="16"/>
        </w:rPr>
        <w:t>miejscowość, data</w:t>
      </w:r>
    </w:p>
    <w:p w14:paraId="06BDB021" w14:textId="77777777" w:rsidR="004009E1" w:rsidRDefault="004009E1">
      <w:pPr>
        <w:pStyle w:val="Standard"/>
        <w:autoSpaceDE w:val="0"/>
        <w:jc w:val="both"/>
        <w:rPr>
          <w:rFonts w:eastAsia="Times New Roman" w:cs="Times New Roman"/>
          <w:i/>
          <w:iCs/>
          <w:sz w:val="16"/>
          <w:szCs w:val="16"/>
        </w:rPr>
      </w:pPr>
    </w:p>
    <w:p w14:paraId="361AA3DA" w14:textId="77777777" w:rsidR="004009E1" w:rsidRDefault="004009E1">
      <w:pPr>
        <w:pStyle w:val="Standard"/>
        <w:autoSpaceDE w:val="0"/>
        <w:jc w:val="both"/>
        <w:rPr>
          <w:rFonts w:eastAsia="Times New Roman" w:cs="Times New Roman"/>
          <w:i/>
          <w:iCs/>
          <w:sz w:val="16"/>
          <w:szCs w:val="16"/>
        </w:rPr>
      </w:pPr>
    </w:p>
    <w:p w14:paraId="370CAF13" w14:textId="77777777" w:rsidR="004009E1" w:rsidRDefault="004009E1">
      <w:pPr>
        <w:pStyle w:val="Standard"/>
        <w:autoSpaceDE w:val="0"/>
        <w:jc w:val="both"/>
        <w:rPr>
          <w:rFonts w:eastAsia="Times New Roman" w:cs="Times New Roman"/>
          <w:i/>
          <w:iCs/>
          <w:sz w:val="16"/>
          <w:szCs w:val="16"/>
        </w:rPr>
      </w:pPr>
    </w:p>
    <w:p w14:paraId="7CA52D50" w14:textId="77777777" w:rsidR="004009E1" w:rsidRDefault="004009E1">
      <w:pPr>
        <w:pStyle w:val="Standard"/>
        <w:autoSpaceDE w:val="0"/>
        <w:jc w:val="both"/>
      </w:pPr>
    </w:p>
    <w:p w14:paraId="67C845DA" w14:textId="77777777" w:rsidR="004009E1" w:rsidRDefault="00687FFD">
      <w:pPr>
        <w:pStyle w:val="Standard"/>
        <w:autoSpaceDE w:val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</w:t>
      </w:r>
    </w:p>
    <w:p w14:paraId="092CBCB3" w14:textId="77777777" w:rsidR="004009E1" w:rsidRDefault="00687FFD">
      <w:pPr>
        <w:pStyle w:val="Standard"/>
        <w:autoSpaceDE w:val="0"/>
        <w:jc w:val="right"/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>podpis</w:t>
      </w:r>
    </w:p>
    <w:sectPr w:rsidR="004009E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DB14" w14:textId="77777777" w:rsidR="00687FFD" w:rsidRDefault="00687FFD">
      <w:r>
        <w:separator/>
      </w:r>
    </w:p>
  </w:endnote>
  <w:endnote w:type="continuationSeparator" w:id="0">
    <w:p w14:paraId="7527F313" w14:textId="77777777" w:rsidR="00687FFD" w:rsidRDefault="0068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5F41" w14:textId="77777777" w:rsidR="00687FFD" w:rsidRDefault="00687FFD">
      <w:r>
        <w:rPr>
          <w:color w:val="000000"/>
        </w:rPr>
        <w:separator/>
      </w:r>
    </w:p>
  </w:footnote>
  <w:footnote w:type="continuationSeparator" w:id="0">
    <w:p w14:paraId="32F5000D" w14:textId="77777777" w:rsidR="00687FFD" w:rsidRDefault="0068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57B7"/>
    <w:multiLevelType w:val="multilevel"/>
    <w:tmpl w:val="A81CC5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5316"/>
    <w:multiLevelType w:val="multilevel"/>
    <w:tmpl w:val="81DC50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0765A"/>
    <w:multiLevelType w:val="multilevel"/>
    <w:tmpl w:val="545013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0B20"/>
    <w:multiLevelType w:val="multilevel"/>
    <w:tmpl w:val="E71CB4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205A0"/>
    <w:multiLevelType w:val="multilevel"/>
    <w:tmpl w:val="0AAE1C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09E1"/>
    <w:rsid w:val="004009E1"/>
    <w:rsid w:val="00644981"/>
    <w:rsid w:val="0068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855C"/>
  <w15:docId w15:val="{EDE25625-2935-40B4-96BC-117F4C19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paragraph" w:styleId="Tekstdymka">
    <w:name w:val="Balloon Text"/>
    <w:basedOn w:val="Normalny"/>
    <w:rPr>
      <w:sz w:val="18"/>
      <w:szCs w:val="16"/>
    </w:rPr>
  </w:style>
  <w:style w:type="character" w:customStyle="1" w:styleId="TekstdymkaZnak">
    <w:name w:val="Tekst dymka Znak"/>
    <w:basedOn w:val="Domylnaczcionkaakapitu"/>
    <w:rPr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spec-ds-admin</cp:lastModifiedBy>
  <cp:revision>2</cp:revision>
  <dcterms:created xsi:type="dcterms:W3CDTF">2021-04-20T06:08:00Z</dcterms:created>
  <dcterms:modified xsi:type="dcterms:W3CDTF">2021-04-20T06:08:00Z</dcterms:modified>
</cp:coreProperties>
</file>